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3E" w:rsidRDefault="00EF58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1200150</wp:posOffset>
            </wp:positionH>
            <wp:positionV relativeFrom="paragraph">
              <wp:posOffset>-30480</wp:posOffset>
            </wp:positionV>
            <wp:extent cx="914400" cy="85915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161D" w:rsidRPr="003916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.25pt;margin-top:2pt;width:96pt;height:7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ONfw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" o:allowincell="f" stroked="f">
            <v:textbox>
              <w:txbxContent>
                <w:p w:rsidR="0070533E" w:rsidRDefault="0070533E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Elder Street Reserve</w:t>
                  </w:r>
                </w:p>
                <w:p w:rsidR="0070533E" w:rsidRDefault="0070533E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Manfred St</w:t>
                      </w:r>
                    </w:smartTag>
                  </w:smartTag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Watsonia</w:t>
                  </w:r>
                </w:p>
                <w:p w:rsidR="0070533E" w:rsidRDefault="007053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0533E" w:rsidRDefault="007053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Incorporated Association A10314.</w:t>
                  </w:r>
                </w:p>
                <w:p w:rsidR="0070533E" w:rsidRDefault="007053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0533E" w:rsidRDefault="0070533E">
                  <w:pPr>
                    <w:tabs>
                      <w:tab w:val="left" w:pos="14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smartTag w:uri="urn:schemas-microsoft-com:office:smarttags" w:element="State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ABN</w:t>
                    </w:r>
                  </w:smartTag>
                  <w:r>
                    <w:rPr>
                      <w:rFonts w:ascii="Arial" w:hAnsi="Arial" w:cs="Arial"/>
                      <w:sz w:val="16"/>
                      <w:szCs w:val="16"/>
                    </w:rPr>
                    <w:t>: 51 761 934 055</w:t>
                  </w:r>
                </w:p>
                <w:p w:rsidR="0070533E" w:rsidRDefault="007053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0533E" w:rsidRDefault="0070533E"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 w:rsidR="0070533E">
        <w:rPr>
          <w:rFonts w:ascii="Arial" w:hAnsi="Arial" w:cs="Arial"/>
          <w:sz w:val="22"/>
          <w:szCs w:val="22"/>
        </w:rPr>
        <w:tab/>
      </w:r>
      <w:r w:rsidR="0070533E">
        <w:rPr>
          <w:rFonts w:ascii="Arial" w:hAnsi="Arial" w:cs="Arial"/>
          <w:sz w:val="22"/>
          <w:szCs w:val="22"/>
        </w:rPr>
        <w:tab/>
      </w:r>
      <w:r w:rsidR="0070533E">
        <w:rPr>
          <w:rFonts w:ascii="Arial" w:hAnsi="Arial" w:cs="Arial"/>
          <w:sz w:val="22"/>
          <w:szCs w:val="22"/>
        </w:rPr>
        <w:tab/>
      </w:r>
      <w:r w:rsidR="0070533E">
        <w:rPr>
          <w:rFonts w:ascii="Arial" w:hAnsi="Arial" w:cs="Arial"/>
          <w:sz w:val="22"/>
          <w:szCs w:val="22"/>
        </w:rPr>
        <w:tab/>
      </w:r>
      <w:r w:rsidR="0070533E">
        <w:rPr>
          <w:rFonts w:ascii="Arial" w:hAnsi="Arial" w:cs="Arial"/>
          <w:sz w:val="22"/>
          <w:szCs w:val="22"/>
        </w:rPr>
        <w:tab/>
      </w:r>
      <w:r w:rsidR="0070533E">
        <w:rPr>
          <w:rFonts w:ascii="Arial" w:hAnsi="Arial" w:cs="Arial"/>
          <w:sz w:val="22"/>
          <w:szCs w:val="22"/>
        </w:rPr>
        <w:tab/>
      </w:r>
      <w:r w:rsidR="0070533E">
        <w:rPr>
          <w:rFonts w:ascii="Arial" w:hAnsi="Arial" w:cs="Arial"/>
          <w:sz w:val="22"/>
          <w:szCs w:val="22"/>
        </w:rPr>
        <w:tab/>
      </w:r>
    </w:p>
    <w:p w:rsidR="0070533E" w:rsidRDefault="0070533E">
      <w:pPr>
        <w:pStyle w:val="Heading1"/>
        <w:framePr w:w="6727" w:wrap="auto" w:x="4904" w:y="-262"/>
      </w:pPr>
      <w:r>
        <w:t>GREENSBOROUGH BASEBALL CLUB, INC</w:t>
      </w:r>
    </w:p>
    <w:p w:rsidR="0070533E" w:rsidRDefault="003916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iCs/>
          <w:sz w:val="16"/>
          <w:szCs w:val="16"/>
        </w:rPr>
      </w:pPr>
      <w:r w:rsidRPr="0039161D">
        <w:rPr>
          <w:noProof/>
        </w:rPr>
        <w:pict>
          <v:shape id="Text Box 4" o:spid="_x0000_s1027" type="#_x0000_t202" style="position:absolute;margin-left:173.7pt;margin-top:6.7pt;width:316.35pt;height:57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0eJhQIAABY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" o:allowincell="f" stroked="f">
            <v:textbox>
              <w:txbxContent>
                <w:p w:rsidR="0070533E" w:rsidRPr="007D3553" w:rsidRDefault="0070533E" w:rsidP="007D3553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ind w:firstLine="142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53">
                    <w:rPr>
                      <w:rFonts w:ascii="Arial" w:hAnsi="Arial" w:cs="Arial"/>
                      <w:sz w:val="16"/>
                      <w:szCs w:val="16"/>
                    </w:rPr>
                    <w:t>(Founded 1955)</w:t>
                  </w:r>
                </w:p>
                <w:p w:rsidR="0070533E" w:rsidRPr="007D3553" w:rsidRDefault="0039161D" w:rsidP="007D3553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ind w:firstLine="142"/>
                    <w:rPr>
                      <w:rFonts w:ascii="Arial" w:hAnsi="Arial" w:cs="Arial"/>
                    </w:rPr>
                  </w:pPr>
                  <w:hyperlink r:id="rId7" w:history="1">
                    <w:r w:rsidR="0070533E" w:rsidRPr="007D3553">
                      <w:rPr>
                        <w:rStyle w:val="Hyperlink"/>
                        <w:rFonts w:ascii="Arial" w:hAnsi="Arial" w:cs="Arial"/>
                        <w:color w:val="auto"/>
                        <w:u w:val="none"/>
                      </w:rPr>
                      <w:t>www.greensborough.baseball.com.au</w:t>
                    </w:r>
                  </w:hyperlink>
                </w:p>
                <w:p w:rsidR="0070533E" w:rsidRPr="007D3553" w:rsidRDefault="0070533E" w:rsidP="007D3553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ind w:firstLine="142"/>
                    <w:rPr>
                      <w:rFonts w:ascii="Arial" w:hAnsi="Arial" w:cs="Arial"/>
                    </w:rPr>
                  </w:pPr>
                </w:p>
                <w:p w:rsidR="0070533E" w:rsidRPr="007D3553" w:rsidRDefault="0070533E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ind w:firstLine="14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53">
                    <w:rPr>
                      <w:rFonts w:ascii="Arial" w:hAnsi="Arial" w:cs="Arial"/>
                      <w:sz w:val="16"/>
                      <w:szCs w:val="16"/>
                    </w:rPr>
                    <w:t xml:space="preserve">Member: Baseball </w:t>
                  </w:r>
                  <w:smartTag w:uri="urn:schemas-microsoft-com:office:smarttags" w:element="State">
                    <w:r w:rsidRPr="007D3553">
                      <w:rPr>
                        <w:rFonts w:ascii="Arial" w:hAnsi="Arial" w:cs="Arial"/>
                        <w:sz w:val="16"/>
                        <w:szCs w:val="16"/>
                      </w:rPr>
                      <w:t>Victoria</w:t>
                    </w:r>
                  </w:smartTag>
                  <w:r w:rsidRPr="007D355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7D355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7D355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7D355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7D355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7D355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7D355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7D355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  <w:p w:rsidR="0070533E" w:rsidRPr="007D3553" w:rsidRDefault="0070533E" w:rsidP="00387940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ind w:firstLine="14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53">
                    <w:rPr>
                      <w:rFonts w:ascii="Arial" w:hAnsi="Arial" w:cs="Arial"/>
                      <w:sz w:val="16"/>
                      <w:szCs w:val="16"/>
                    </w:rPr>
                    <w:t xml:space="preserve">Member: Victorian Winter Baseball League </w:t>
                  </w:r>
                </w:p>
                <w:p w:rsidR="0070533E" w:rsidRDefault="0070533E"/>
              </w:txbxContent>
            </v:textbox>
          </v:shape>
        </w:pict>
      </w:r>
      <w:r w:rsidR="0070533E">
        <w:rPr>
          <w:rFonts w:ascii="Arial" w:hAnsi="Arial" w:cs="Arial"/>
          <w:i/>
          <w:iCs/>
          <w:sz w:val="16"/>
          <w:szCs w:val="16"/>
        </w:rPr>
        <w:tab/>
      </w:r>
    </w:p>
    <w:p w:rsidR="0070533E" w:rsidRDefault="007053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iCs/>
          <w:sz w:val="16"/>
          <w:szCs w:val="16"/>
        </w:rPr>
      </w:pPr>
    </w:p>
    <w:p w:rsidR="0070533E" w:rsidRDefault="007053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0533E" w:rsidRDefault="0070533E">
      <w:pPr>
        <w:rPr>
          <w:rFonts w:ascii="Arial" w:hAnsi="Arial" w:cs="Arial"/>
          <w:sz w:val="22"/>
          <w:szCs w:val="22"/>
        </w:rPr>
      </w:pPr>
    </w:p>
    <w:p w:rsidR="0070533E" w:rsidRDefault="0070533E">
      <w:pPr>
        <w:rPr>
          <w:rFonts w:ascii="Arial" w:hAnsi="Arial" w:cs="Arial"/>
          <w:sz w:val="22"/>
          <w:szCs w:val="22"/>
        </w:rPr>
      </w:pPr>
    </w:p>
    <w:p w:rsidR="0070533E" w:rsidRDefault="0070533E">
      <w:pPr>
        <w:rPr>
          <w:rFonts w:ascii="Arial" w:hAnsi="Arial" w:cs="Arial"/>
          <w:sz w:val="22"/>
          <w:szCs w:val="22"/>
        </w:rPr>
      </w:pPr>
    </w:p>
    <w:p w:rsidR="0070533E" w:rsidRDefault="0039161D" w:rsidP="0004759B">
      <w:pPr>
        <w:ind w:left="284"/>
        <w:rPr>
          <w:rFonts w:ascii="Arial" w:hAnsi="Arial" w:cs="Arial"/>
          <w:sz w:val="18"/>
          <w:szCs w:val="18"/>
        </w:rPr>
      </w:pPr>
      <w:r w:rsidRPr="0039161D">
        <w:rPr>
          <w:rFonts w:ascii="Arial" w:hAnsi="Arial" w:cs="Arial"/>
          <w:sz w:val="18"/>
          <w:szCs w:val="18"/>
        </w:rPr>
        <w:pict>
          <v:rect id="_x0000_i1025" style="width:467.75pt;height:1.5pt" o:hralign="center" o:hrstd="t" o:hrnoshade="t" o:hr="t" fillcolor="black" stroked="f"/>
        </w:pict>
      </w:r>
    </w:p>
    <w:p w:rsidR="0070533E" w:rsidRPr="00D03896" w:rsidRDefault="0070533E" w:rsidP="0004759B">
      <w:pPr>
        <w:ind w:left="284"/>
        <w:rPr>
          <w:rFonts w:ascii="Arial" w:hAnsi="Arial" w:cs="Arial"/>
          <w:sz w:val="18"/>
          <w:szCs w:val="18"/>
        </w:rPr>
      </w:pPr>
    </w:p>
    <w:p w:rsidR="0070533E" w:rsidRPr="00D03896" w:rsidRDefault="0070533E" w:rsidP="0004759B">
      <w:pPr>
        <w:ind w:left="284"/>
        <w:rPr>
          <w:rFonts w:ascii="Arial" w:hAnsi="Arial" w:cs="Arial"/>
          <w:sz w:val="18"/>
          <w:szCs w:val="18"/>
        </w:rPr>
      </w:pPr>
      <w:r w:rsidRPr="00D03896">
        <w:rPr>
          <w:rFonts w:ascii="Arial" w:hAnsi="Arial" w:cs="Arial"/>
          <w:sz w:val="18"/>
          <w:szCs w:val="18"/>
        </w:rPr>
        <w:t>Dear Member</w:t>
      </w:r>
    </w:p>
    <w:p w:rsidR="0070533E" w:rsidRPr="00D03896" w:rsidRDefault="0070533E" w:rsidP="0004759B">
      <w:pPr>
        <w:ind w:left="284"/>
        <w:rPr>
          <w:rFonts w:ascii="Arial" w:hAnsi="Arial" w:cs="Arial"/>
          <w:sz w:val="18"/>
          <w:szCs w:val="18"/>
        </w:rPr>
      </w:pPr>
    </w:p>
    <w:p w:rsidR="0070533E" w:rsidRPr="00D03896" w:rsidRDefault="0070533E" w:rsidP="0004759B">
      <w:pPr>
        <w:ind w:left="284"/>
        <w:rPr>
          <w:rFonts w:ascii="Arial" w:hAnsi="Arial" w:cs="Arial"/>
          <w:sz w:val="18"/>
          <w:szCs w:val="18"/>
        </w:rPr>
      </w:pPr>
      <w:r w:rsidRPr="00D03896">
        <w:rPr>
          <w:rFonts w:ascii="Arial" w:hAnsi="Arial" w:cs="Arial"/>
          <w:sz w:val="18"/>
          <w:szCs w:val="18"/>
        </w:rPr>
        <w:t xml:space="preserve">Notice is hereby given that, on </w:t>
      </w:r>
      <w:r w:rsidRPr="00D03896">
        <w:rPr>
          <w:rFonts w:ascii="Arial" w:hAnsi="Arial" w:cs="Arial"/>
          <w:b/>
          <w:bCs/>
          <w:sz w:val="18"/>
          <w:szCs w:val="18"/>
        </w:rPr>
        <w:t xml:space="preserve">Thursday </w:t>
      </w:r>
      <w:r w:rsidR="004A34D2">
        <w:rPr>
          <w:rFonts w:ascii="Arial" w:hAnsi="Arial" w:cs="Arial"/>
          <w:b/>
          <w:bCs/>
          <w:sz w:val="18"/>
          <w:szCs w:val="18"/>
        </w:rPr>
        <w:t>13th August 2015</w:t>
      </w:r>
      <w:r w:rsidRPr="00D03896">
        <w:rPr>
          <w:rFonts w:ascii="Arial" w:hAnsi="Arial" w:cs="Arial"/>
          <w:b/>
          <w:bCs/>
          <w:sz w:val="18"/>
          <w:szCs w:val="18"/>
        </w:rPr>
        <w:t xml:space="preserve">, </w:t>
      </w:r>
      <w:r w:rsidRPr="00D03896">
        <w:rPr>
          <w:rFonts w:ascii="Arial" w:hAnsi="Arial" w:cs="Arial"/>
          <w:sz w:val="18"/>
          <w:szCs w:val="18"/>
        </w:rPr>
        <w:t>the 20</w:t>
      </w:r>
      <w:r w:rsidR="009176F9">
        <w:rPr>
          <w:rFonts w:ascii="Arial" w:hAnsi="Arial" w:cs="Arial"/>
          <w:sz w:val="18"/>
          <w:szCs w:val="18"/>
        </w:rPr>
        <w:t>15</w:t>
      </w:r>
      <w:r w:rsidRPr="00D03896">
        <w:rPr>
          <w:rFonts w:ascii="Arial" w:hAnsi="Arial" w:cs="Arial"/>
          <w:sz w:val="18"/>
          <w:szCs w:val="18"/>
        </w:rPr>
        <w:t xml:space="preserve"> Annual General Meeting of the Greensborough Baseball Club Inc. will be held at the clubrooms, Manfred St, Watsonia at </w:t>
      </w:r>
      <w:r w:rsidR="002C7FD7">
        <w:rPr>
          <w:rFonts w:ascii="Arial" w:hAnsi="Arial" w:cs="Arial"/>
          <w:b/>
          <w:bCs/>
          <w:sz w:val="18"/>
          <w:szCs w:val="18"/>
        </w:rPr>
        <w:t>7.0</w:t>
      </w:r>
      <w:r w:rsidRPr="00D03896">
        <w:rPr>
          <w:rFonts w:ascii="Arial" w:hAnsi="Arial" w:cs="Arial"/>
          <w:b/>
          <w:bCs/>
          <w:sz w:val="18"/>
          <w:szCs w:val="18"/>
        </w:rPr>
        <w:t>0pm</w:t>
      </w:r>
      <w:r w:rsidRPr="00D03896">
        <w:rPr>
          <w:rFonts w:ascii="Arial" w:hAnsi="Arial" w:cs="Arial"/>
          <w:sz w:val="18"/>
          <w:szCs w:val="18"/>
        </w:rPr>
        <w:t>.</w:t>
      </w:r>
    </w:p>
    <w:p w:rsidR="0070533E" w:rsidRPr="00D03896" w:rsidRDefault="0070533E" w:rsidP="0004759B">
      <w:pPr>
        <w:ind w:left="284"/>
        <w:rPr>
          <w:rFonts w:ascii="Arial" w:hAnsi="Arial" w:cs="Arial"/>
          <w:sz w:val="18"/>
          <w:szCs w:val="18"/>
        </w:rPr>
      </w:pPr>
    </w:p>
    <w:p w:rsidR="0070533E" w:rsidRPr="00D03896" w:rsidRDefault="0070533E" w:rsidP="0004759B">
      <w:pPr>
        <w:ind w:left="284"/>
        <w:rPr>
          <w:rFonts w:ascii="Arial" w:hAnsi="Arial" w:cs="Arial"/>
          <w:sz w:val="18"/>
          <w:szCs w:val="18"/>
        </w:rPr>
      </w:pPr>
      <w:r w:rsidRPr="00D03896">
        <w:rPr>
          <w:rFonts w:ascii="Arial" w:hAnsi="Arial" w:cs="Arial"/>
          <w:sz w:val="18"/>
          <w:szCs w:val="18"/>
        </w:rPr>
        <w:t>Notice of</w:t>
      </w:r>
      <w:r>
        <w:rPr>
          <w:rFonts w:ascii="Arial" w:hAnsi="Arial" w:cs="Arial"/>
          <w:sz w:val="18"/>
          <w:szCs w:val="18"/>
        </w:rPr>
        <w:t xml:space="preserve"> other</w:t>
      </w:r>
      <w:r w:rsidRPr="00D03896">
        <w:rPr>
          <w:rFonts w:ascii="Arial" w:hAnsi="Arial" w:cs="Arial"/>
          <w:sz w:val="18"/>
          <w:szCs w:val="18"/>
        </w:rPr>
        <w:t xml:space="preserve"> items for General Business must be received in writing by the Club</w:t>
      </w:r>
      <w:r>
        <w:rPr>
          <w:rFonts w:ascii="Arial" w:hAnsi="Arial" w:cs="Arial"/>
          <w:sz w:val="18"/>
          <w:szCs w:val="18"/>
        </w:rPr>
        <w:t>'s</w:t>
      </w:r>
      <w:r w:rsidRPr="00D03896">
        <w:rPr>
          <w:rFonts w:ascii="Arial" w:hAnsi="Arial" w:cs="Arial"/>
          <w:sz w:val="18"/>
          <w:szCs w:val="18"/>
        </w:rPr>
        <w:t xml:space="preserve"> Secretary at least 7 days before the meeting is held.</w:t>
      </w:r>
    </w:p>
    <w:p w:rsidR="0070533E" w:rsidRPr="00D03896" w:rsidRDefault="0070533E" w:rsidP="0004759B">
      <w:pPr>
        <w:ind w:left="284"/>
        <w:rPr>
          <w:rFonts w:ascii="Arial" w:hAnsi="Arial" w:cs="Arial"/>
          <w:sz w:val="18"/>
          <w:szCs w:val="18"/>
        </w:rPr>
      </w:pPr>
    </w:p>
    <w:p w:rsidR="0070533E" w:rsidRPr="00D03896" w:rsidRDefault="002C7FD7" w:rsidP="0004759B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Completed form to be returned to the club Secretary</w:t>
      </w:r>
    </w:p>
    <w:p w:rsidR="0070533E" w:rsidRPr="00D03896" w:rsidRDefault="0070533E" w:rsidP="0004759B">
      <w:pPr>
        <w:ind w:left="284"/>
        <w:rPr>
          <w:rFonts w:ascii="Arial" w:hAnsi="Arial" w:cs="Arial"/>
          <w:sz w:val="18"/>
          <w:szCs w:val="18"/>
        </w:rPr>
      </w:pPr>
    </w:p>
    <w:p w:rsidR="0070533E" w:rsidRPr="00D03896" w:rsidRDefault="0070533E" w:rsidP="00491134">
      <w:pPr>
        <w:ind w:left="284"/>
        <w:rPr>
          <w:rFonts w:ascii="Arial" w:hAnsi="Arial" w:cs="Arial"/>
          <w:sz w:val="18"/>
          <w:szCs w:val="18"/>
        </w:rPr>
      </w:pPr>
    </w:p>
    <w:p w:rsidR="0070533E" w:rsidRPr="00D03896" w:rsidRDefault="009176F9" w:rsidP="0004759B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Darren Pilkington</w:t>
      </w:r>
    </w:p>
    <w:p w:rsidR="0070533E" w:rsidRPr="00D03896" w:rsidRDefault="0070533E" w:rsidP="0004759B">
      <w:pPr>
        <w:ind w:left="284"/>
        <w:rPr>
          <w:rFonts w:ascii="Arial" w:hAnsi="Arial" w:cs="Arial"/>
          <w:sz w:val="18"/>
          <w:szCs w:val="18"/>
        </w:rPr>
      </w:pPr>
      <w:r w:rsidRPr="00D03896">
        <w:rPr>
          <w:rFonts w:ascii="Arial" w:hAnsi="Arial" w:cs="Arial"/>
          <w:sz w:val="18"/>
          <w:szCs w:val="18"/>
        </w:rPr>
        <w:t>Secretary</w:t>
      </w:r>
    </w:p>
    <w:p w:rsidR="0070533E" w:rsidRPr="00D03896" w:rsidRDefault="009176F9" w:rsidP="0004759B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2/53 Princes St, WATSONIA  VIC  3087</w:t>
      </w:r>
    </w:p>
    <w:p w:rsidR="0070533E" w:rsidRPr="002C7FD7" w:rsidRDefault="002C7FD7" w:rsidP="0004759B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Email: secretary @burrabaseball.com.au</w:t>
      </w:r>
    </w:p>
    <w:p w:rsidR="0070533E" w:rsidRDefault="0070533E" w:rsidP="0004759B">
      <w:pPr>
        <w:ind w:left="284"/>
        <w:rPr>
          <w:rFonts w:ascii="Arial" w:hAnsi="Arial" w:cs="Arial"/>
        </w:rPr>
      </w:pPr>
    </w:p>
    <w:p w:rsidR="0070533E" w:rsidRPr="00D03896" w:rsidRDefault="0070533E" w:rsidP="0004759B">
      <w:pPr>
        <w:ind w:left="284"/>
        <w:rPr>
          <w:rFonts w:ascii="Arial" w:hAnsi="Arial" w:cs="Arial"/>
          <w:b/>
          <w:bCs/>
          <w:sz w:val="18"/>
          <w:szCs w:val="18"/>
        </w:rPr>
      </w:pPr>
      <w:r w:rsidRPr="00D03896">
        <w:rPr>
          <w:rFonts w:ascii="Arial" w:hAnsi="Arial" w:cs="Arial"/>
          <w:b/>
          <w:bCs/>
          <w:sz w:val="18"/>
          <w:szCs w:val="18"/>
        </w:rPr>
        <w:t>Nomination of a Club Proxy</w:t>
      </w:r>
    </w:p>
    <w:p w:rsidR="0070533E" w:rsidRPr="00D03896" w:rsidRDefault="0070533E" w:rsidP="0004759B">
      <w:pPr>
        <w:ind w:left="284"/>
        <w:rPr>
          <w:rFonts w:ascii="Arial" w:hAnsi="Arial" w:cs="Arial"/>
          <w:b/>
          <w:bCs/>
          <w:sz w:val="18"/>
          <w:szCs w:val="18"/>
        </w:rPr>
      </w:pPr>
      <w:r w:rsidRPr="00D03896">
        <w:rPr>
          <w:rFonts w:ascii="Arial" w:hAnsi="Arial" w:cs="Arial"/>
          <w:b/>
          <w:bCs/>
          <w:sz w:val="18"/>
          <w:szCs w:val="18"/>
        </w:rPr>
        <w:t>Rule 13.8</w:t>
      </w:r>
    </w:p>
    <w:p w:rsidR="0070533E" w:rsidRPr="00D03896" w:rsidRDefault="0070533E" w:rsidP="0004759B">
      <w:pPr>
        <w:spacing w:line="480" w:lineRule="auto"/>
        <w:ind w:left="284"/>
        <w:rPr>
          <w:rFonts w:ascii="Arial" w:hAnsi="Arial" w:cs="Arial"/>
          <w:b/>
          <w:bCs/>
          <w:sz w:val="18"/>
          <w:szCs w:val="18"/>
        </w:rPr>
      </w:pPr>
      <w:r w:rsidRPr="00D03896">
        <w:rPr>
          <w:rFonts w:ascii="Arial" w:hAnsi="Arial" w:cs="Arial"/>
          <w:b/>
          <w:bCs/>
          <w:sz w:val="18"/>
          <w:szCs w:val="18"/>
        </w:rPr>
        <w:t>GREENSBOROUGH BASEBALL CLUB INC.</w:t>
      </w:r>
    </w:p>
    <w:p w:rsidR="0070533E" w:rsidRPr="00D03896" w:rsidRDefault="0070533E" w:rsidP="0004759B">
      <w:pPr>
        <w:spacing w:line="480" w:lineRule="auto"/>
        <w:ind w:left="284"/>
        <w:rPr>
          <w:rFonts w:ascii="Arial" w:hAnsi="Arial" w:cs="Arial"/>
          <w:sz w:val="18"/>
          <w:szCs w:val="18"/>
        </w:rPr>
      </w:pPr>
      <w:r w:rsidRPr="00D03896">
        <w:rPr>
          <w:rFonts w:ascii="Arial" w:hAnsi="Arial" w:cs="Arial"/>
          <w:sz w:val="18"/>
          <w:szCs w:val="18"/>
        </w:rPr>
        <w:t xml:space="preserve">I,.....................................................................hereby nominate  ......................................................... to vote on my behalf at the Annual General meeting to be held on </w:t>
      </w:r>
      <w:r w:rsidRPr="00D03896">
        <w:rPr>
          <w:rFonts w:ascii="Arial" w:hAnsi="Arial" w:cs="Arial"/>
          <w:b/>
          <w:bCs/>
          <w:sz w:val="18"/>
          <w:szCs w:val="18"/>
        </w:rPr>
        <w:t>Thursd</w:t>
      </w:r>
      <w:r w:rsidR="002C7FD7">
        <w:rPr>
          <w:rFonts w:ascii="Arial" w:hAnsi="Arial" w:cs="Arial"/>
          <w:b/>
          <w:bCs/>
          <w:sz w:val="18"/>
          <w:szCs w:val="18"/>
        </w:rPr>
        <w:t xml:space="preserve">ay </w:t>
      </w:r>
      <w:r w:rsidR="004A34D2">
        <w:rPr>
          <w:rFonts w:ascii="Arial" w:hAnsi="Arial" w:cs="Arial"/>
          <w:b/>
          <w:bCs/>
          <w:sz w:val="18"/>
          <w:szCs w:val="18"/>
        </w:rPr>
        <w:t>13th</w:t>
      </w:r>
      <w:r w:rsidR="00B70140">
        <w:rPr>
          <w:rFonts w:ascii="Arial" w:hAnsi="Arial" w:cs="Arial"/>
          <w:b/>
          <w:bCs/>
          <w:sz w:val="18"/>
          <w:szCs w:val="18"/>
        </w:rPr>
        <w:t xml:space="preserve"> August 201</w:t>
      </w:r>
      <w:r w:rsidR="009176F9">
        <w:rPr>
          <w:rFonts w:ascii="Arial" w:hAnsi="Arial" w:cs="Arial"/>
          <w:b/>
          <w:bCs/>
          <w:sz w:val="18"/>
          <w:szCs w:val="18"/>
        </w:rPr>
        <w:t>5</w:t>
      </w:r>
      <w:r w:rsidR="002C7FD7">
        <w:rPr>
          <w:rFonts w:ascii="Arial" w:hAnsi="Arial" w:cs="Arial"/>
          <w:b/>
          <w:bCs/>
          <w:sz w:val="18"/>
          <w:szCs w:val="18"/>
        </w:rPr>
        <w:t xml:space="preserve"> at 7.00</w:t>
      </w:r>
      <w:r w:rsidRPr="00D03896">
        <w:rPr>
          <w:rFonts w:ascii="Arial" w:hAnsi="Arial" w:cs="Arial"/>
          <w:b/>
          <w:bCs/>
          <w:sz w:val="18"/>
          <w:szCs w:val="18"/>
        </w:rPr>
        <w:t>pm.</w:t>
      </w:r>
    </w:p>
    <w:p w:rsidR="0070533E" w:rsidRPr="00D03896" w:rsidRDefault="0070533E" w:rsidP="0004759B">
      <w:pPr>
        <w:spacing w:line="480" w:lineRule="auto"/>
        <w:ind w:left="284"/>
        <w:rPr>
          <w:rFonts w:ascii="Arial" w:hAnsi="Arial" w:cs="Arial"/>
          <w:sz w:val="18"/>
          <w:szCs w:val="18"/>
        </w:rPr>
      </w:pPr>
      <w:r w:rsidRPr="00D03896">
        <w:rPr>
          <w:rFonts w:ascii="Arial" w:hAnsi="Arial" w:cs="Arial"/>
          <w:sz w:val="18"/>
          <w:szCs w:val="18"/>
        </w:rPr>
        <w:t>Members Signature..........................................................</w:t>
      </w:r>
      <w:bookmarkStart w:id="0" w:name="_GoBack"/>
      <w:bookmarkEnd w:id="0"/>
    </w:p>
    <w:p w:rsidR="0070533E" w:rsidRPr="00D03896" w:rsidRDefault="0070533E" w:rsidP="0004759B">
      <w:pPr>
        <w:spacing w:line="480" w:lineRule="auto"/>
        <w:ind w:left="284"/>
        <w:rPr>
          <w:rFonts w:ascii="Arial" w:hAnsi="Arial" w:cs="Arial"/>
          <w:sz w:val="18"/>
          <w:szCs w:val="18"/>
        </w:rPr>
      </w:pPr>
      <w:r w:rsidRPr="00D03896">
        <w:rPr>
          <w:rFonts w:ascii="Arial" w:hAnsi="Arial" w:cs="Arial"/>
          <w:sz w:val="18"/>
          <w:szCs w:val="18"/>
        </w:rPr>
        <w:t>Proxy Signature...............................................................</w:t>
      </w:r>
    </w:p>
    <w:p w:rsidR="0070533E" w:rsidRPr="00D03896" w:rsidRDefault="0070533E" w:rsidP="0004759B">
      <w:pPr>
        <w:spacing w:line="480" w:lineRule="auto"/>
        <w:ind w:left="284"/>
        <w:rPr>
          <w:rFonts w:ascii="Arial" w:hAnsi="Arial" w:cs="Arial"/>
          <w:sz w:val="18"/>
          <w:szCs w:val="18"/>
        </w:rPr>
      </w:pPr>
      <w:r w:rsidRPr="00D03896">
        <w:rPr>
          <w:rFonts w:ascii="Arial" w:hAnsi="Arial" w:cs="Arial"/>
          <w:sz w:val="18"/>
          <w:szCs w:val="18"/>
        </w:rPr>
        <w:t>Date..............................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2C7FD7" w:rsidRDefault="0070533E" w:rsidP="002C7FD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spacing w:line="480" w:lineRule="auto"/>
        <w:ind w:left="284"/>
        <w:rPr>
          <w:rFonts w:ascii="Arial" w:hAnsi="Arial" w:cs="Arial"/>
          <w:sz w:val="18"/>
          <w:szCs w:val="18"/>
        </w:rPr>
      </w:pPr>
      <w:r w:rsidRPr="00D03896">
        <w:rPr>
          <w:rFonts w:ascii="Arial" w:hAnsi="Arial" w:cs="Arial"/>
          <w:sz w:val="18"/>
          <w:szCs w:val="18"/>
        </w:rPr>
        <w:t>Note: that to be effective the proxy form must be completed and lodged with the Club Secretary by</w:t>
      </w:r>
      <w:r w:rsidR="002C7FD7">
        <w:rPr>
          <w:rFonts w:ascii="Arial" w:hAnsi="Arial" w:cs="Arial"/>
          <w:sz w:val="18"/>
          <w:szCs w:val="18"/>
        </w:rPr>
        <w:t xml:space="preserve">: </w:t>
      </w:r>
    </w:p>
    <w:p w:rsidR="0070533E" w:rsidRPr="002C7FD7" w:rsidRDefault="0070533E" w:rsidP="002C7FD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spacing w:line="480" w:lineRule="auto"/>
        <w:ind w:left="284"/>
        <w:rPr>
          <w:rFonts w:ascii="Arial" w:hAnsi="Arial" w:cs="Arial"/>
          <w:sz w:val="18"/>
          <w:szCs w:val="18"/>
        </w:rPr>
      </w:pPr>
      <w:r w:rsidRPr="00D03896">
        <w:rPr>
          <w:rFonts w:ascii="Arial" w:hAnsi="Arial" w:cs="Arial"/>
          <w:b/>
          <w:bCs/>
          <w:sz w:val="18"/>
          <w:szCs w:val="18"/>
        </w:rPr>
        <w:t>Wednesday</w:t>
      </w:r>
      <w:r w:rsidR="002C7FD7">
        <w:rPr>
          <w:rFonts w:ascii="Arial" w:hAnsi="Arial" w:cs="Arial"/>
          <w:b/>
          <w:bCs/>
          <w:sz w:val="18"/>
          <w:szCs w:val="18"/>
        </w:rPr>
        <w:t xml:space="preserve"> </w:t>
      </w:r>
      <w:r w:rsidR="009176F9">
        <w:rPr>
          <w:rFonts w:ascii="Arial" w:hAnsi="Arial" w:cs="Arial"/>
          <w:b/>
          <w:bCs/>
          <w:sz w:val="18"/>
          <w:szCs w:val="18"/>
        </w:rPr>
        <w:t>5</w:t>
      </w:r>
      <w:r w:rsidR="002C7FD7" w:rsidRPr="002C7FD7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2C7FD7">
        <w:rPr>
          <w:rFonts w:ascii="Arial" w:hAnsi="Arial" w:cs="Arial"/>
          <w:b/>
          <w:bCs/>
          <w:sz w:val="18"/>
          <w:szCs w:val="18"/>
        </w:rPr>
        <w:t xml:space="preserve"> August 201</w:t>
      </w:r>
      <w:r w:rsidR="004A34D2">
        <w:rPr>
          <w:rFonts w:ascii="Arial" w:hAnsi="Arial" w:cs="Arial"/>
          <w:b/>
          <w:bCs/>
          <w:sz w:val="18"/>
          <w:szCs w:val="18"/>
        </w:rPr>
        <w:t>5</w:t>
      </w:r>
    </w:p>
    <w:p w:rsidR="0070533E" w:rsidRDefault="0070533E" w:rsidP="0004759B">
      <w:pPr>
        <w:ind w:left="284"/>
        <w:rPr>
          <w:rFonts w:ascii="Arial" w:hAnsi="Arial" w:cs="Arial"/>
        </w:rPr>
      </w:pPr>
    </w:p>
    <w:p w:rsidR="0070533E" w:rsidRPr="00D03896" w:rsidRDefault="0070533E" w:rsidP="0004759B">
      <w:pPr>
        <w:ind w:left="28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Nominations </w:t>
      </w:r>
      <w:r w:rsidRPr="00D03896">
        <w:rPr>
          <w:rFonts w:ascii="Arial" w:hAnsi="Arial" w:cs="Arial"/>
          <w:b/>
          <w:bCs/>
          <w:sz w:val="18"/>
          <w:szCs w:val="18"/>
        </w:rPr>
        <w:t xml:space="preserve">for Committee of Management </w:t>
      </w:r>
    </w:p>
    <w:p w:rsidR="0070533E" w:rsidRPr="00D03896" w:rsidRDefault="0070533E" w:rsidP="0004759B">
      <w:pPr>
        <w:ind w:left="284"/>
        <w:rPr>
          <w:rFonts w:ascii="Arial" w:hAnsi="Arial" w:cs="Arial"/>
          <w:b/>
          <w:bCs/>
          <w:sz w:val="18"/>
          <w:szCs w:val="18"/>
        </w:rPr>
      </w:pPr>
      <w:r w:rsidRPr="00D03896">
        <w:rPr>
          <w:rFonts w:ascii="Arial" w:hAnsi="Arial" w:cs="Arial"/>
          <w:b/>
          <w:bCs/>
          <w:sz w:val="18"/>
          <w:szCs w:val="18"/>
        </w:rPr>
        <w:t>Rule 17.1</w:t>
      </w:r>
    </w:p>
    <w:p w:rsidR="0070533E" w:rsidRPr="00D03896" w:rsidRDefault="0070533E" w:rsidP="0004759B">
      <w:pPr>
        <w:spacing w:line="480" w:lineRule="auto"/>
        <w:ind w:left="284"/>
        <w:rPr>
          <w:rFonts w:ascii="Arial" w:hAnsi="Arial" w:cs="Arial"/>
          <w:b/>
          <w:bCs/>
          <w:sz w:val="18"/>
          <w:szCs w:val="18"/>
        </w:rPr>
      </w:pPr>
      <w:r w:rsidRPr="00D03896">
        <w:rPr>
          <w:rFonts w:ascii="Arial" w:hAnsi="Arial" w:cs="Arial"/>
          <w:b/>
          <w:bCs/>
          <w:sz w:val="18"/>
          <w:szCs w:val="18"/>
        </w:rPr>
        <w:t>GREENSBOROUGH BASEBALL CLUB INC.</w:t>
      </w:r>
    </w:p>
    <w:p w:rsidR="0070533E" w:rsidRPr="00D03896" w:rsidRDefault="0070533E" w:rsidP="0004759B">
      <w:pPr>
        <w:overflowPunct w:val="0"/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D03896">
        <w:rPr>
          <w:rFonts w:ascii="Arial" w:hAnsi="Arial" w:cs="Arial"/>
          <w:sz w:val="18"/>
          <w:szCs w:val="18"/>
        </w:rPr>
        <w:t>Please accept my nomination of  ...........................................................………..... for the position of:-</w:t>
      </w:r>
    </w:p>
    <w:p w:rsidR="0070533E" w:rsidRPr="00D03896" w:rsidRDefault="0070533E" w:rsidP="0004759B">
      <w:pPr>
        <w:overflowPunct w:val="0"/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</w:p>
    <w:p w:rsidR="0070533E" w:rsidRPr="00D03896" w:rsidRDefault="0070533E" w:rsidP="0004759B">
      <w:pPr>
        <w:overflowPunct w:val="0"/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D03896">
        <w:rPr>
          <w:rFonts w:ascii="Arial" w:hAnsi="Arial" w:cs="Arial"/>
          <w:sz w:val="18"/>
          <w:szCs w:val="18"/>
        </w:rPr>
        <w:t>(please circle)</w:t>
      </w:r>
      <w:r w:rsidRPr="00D038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03896">
        <w:rPr>
          <w:rFonts w:ascii="Arial" w:hAnsi="Arial" w:cs="Arial"/>
          <w:sz w:val="18"/>
          <w:szCs w:val="18"/>
        </w:rPr>
        <w:t>President</w:t>
      </w:r>
    </w:p>
    <w:p w:rsidR="0070533E" w:rsidRPr="00D03896" w:rsidRDefault="0070533E" w:rsidP="0004759B">
      <w:pPr>
        <w:overflowPunct w:val="0"/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D03896">
        <w:rPr>
          <w:rFonts w:ascii="Arial" w:hAnsi="Arial" w:cs="Arial"/>
          <w:sz w:val="18"/>
          <w:szCs w:val="18"/>
        </w:rPr>
        <w:tab/>
      </w:r>
      <w:r w:rsidRPr="00D03896">
        <w:rPr>
          <w:rFonts w:ascii="Arial" w:hAnsi="Arial" w:cs="Arial"/>
          <w:sz w:val="18"/>
          <w:szCs w:val="18"/>
        </w:rPr>
        <w:tab/>
      </w:r>
      <w:r w:rsidRPr="00D03896">
        <w:rPr>
          <w:rFonts w:ascii="Arial" w:hAnsi="Arial" w:cs="Arial"/>
          <w:sz w:val="18"/>
          <w:szCs w:val="18"/>
        </w:rPr>
        <w:tab/>
        <w:t>Vice President</w:t>
      </w:r>
    </w:p>
    <w:p w:rsidR="0070533E" w:rsidRPr="00D03896" w:rsidRDefault="0070533E" w:rsidP="0004759B">
      <w:pPr>
        <w:overflowPunct w:val="0"/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D03896">
        <w:rPr>
          <w:rFonts w:ascii="Arial" w:hAnsi="Arial" w:cs="Arial"/>
          <w:sz w:val="18"/>
          <w:szCs w:val="18"/>
        </w:rPr>
        <w:tab/>
      </w:r>
      <w:r w:rsidRPr="00D03896">
        <w:rPr>
          <w:rFonts w:ascii="Arial" w:hAnsi="Arial" w:cs="Arial"/>
          <w:sz w:val="18"/>
          <w:szCs w:val="18"/>
        </w:rPr>
        <w:tab/>
      </w:r>
      <w:r w:rsidRPr="00D03896">
        <w:rPr>
          <w:rFonts w:ascii="Arial" w:hAnsi="Arial" w:cs="Arial"/>
          <w:sz w:val="18"/>
          <w:szCs w:val="18"/>
        </w:rPr>
        <w:tab/>
        <w:t>Secretary</w:t>
      </w:r>
    </w:p>
    <w:p w:rsidR="0070533E" w:rsidRPr="00D03896" w:rsidRDefault="0070533E" w:rsidP="0004759B">
      <w:pPr>
        <w:overflowPunct w:val="0"/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D03896">
        <w:rPr>
          <w:rFonts w:ascii="Arial" w:hAnsi="Arial" w:cs="Arial"/>
          <w:sz w:val="18"/>
          <w:szCs w:val="18"/>
        </w:rPr>
        <w:tab/>
      </w:r>
      <w:r w:rsidRPr="00D03896">
        <w:rPr>
          <w:rFonts w:ascii="Arial" w:hAnsi="Arial" w:cs="Arial"/>
          <w:sz w:val="18"/>
          <w:szCs w:val="18"/>
        </w:rPr>
        <w:tab/>
      </w:r>
      <w:r w:rsidRPr="00D03896">
        <w:rPr>
          <w:rFonts w:ascii="Arial" w:hAnsi="Arial" w:cs="Arial"/>
          <w:sz w:val="18"/>
          <w:szCs w:val="18"/>
        </w:rPr>
        <w:tab/>
        <w:t>Treasurer</w:t>
      </w:r>
    </w:p>
    <w:p w:rsidR="0070533E" w:rsidRPr="00D03896" w:rsidRDefault="0070533E" w:rsidP="0004759B">
      <w:pPr>
        <w:overflowPunct w:val="0"/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D03896">
        <w:rPr>
          <w:rFonts w:ascii="Arial" w:hAnsi="Arial" w:cs="Arial"/>
          <w:sz w:val="18"/>
          <w:szCs w:val="18"/>
        </w:rPr>
        <w:tab/>
      </w:r>
      <w:r w:rsidRPr="00D03896">
        <w:rPr>
          <w:rFonts w:ascii="Arial" w:hAnsi="Arial" w:cs="Arial"/>
          <w:sz w:val="18"/>
          <w:szCs w:val="18"/>
        </w:rPr>
        <w:tab/>
      </w:r>
      <w:r w:rsidRPr="00D03896">
        <w:rPr>
          <w:rFonts w:ascii="Arial" w:hAnsi="Arial" w:cs="Arial"/>
          <w:sz w:val="18"/>
          <w:szCs w:val="18"/>
        </w:rPr>
        <w:tab/>
        <w:t>Junior Co-ordinator</w:t>
      </w:r>
    </w:p>
    <w:p w:rsidR="0070533E" w:rsidRDefault="0070533E" w:rsidP="0004759B">
      <w:pPr>
        <w:overflowPunct w:val="0"/>
        <w:autoSpaceDE w:val="0"/>
        <w:autoSpaceDN w:val="0"/>
        <w:adjustRightInd w:val="0"/>
        <w:ind w:left="2160"/>
        <w:rPr>
          <w:rFonts w:ascii="Arial" w:hAnsi="Arial" w:cs="Arial"/>
          <w:sz w:val="18"/>
          <w:szCs w:val="18"/>
        </w:rPr>
      </w:pPr>
      <w:r w:rsidRPr="00D03896">
        <w:rPr>
          <w:rFonts w:ascii="Arial" w:hAnsi="Arial" w:cs="Arial"/>
          <w:sz w:val="18"/>
          <w:szCs w:val="18"/>
        </w:rPr>
        <w:t>Committee Member</w:t>
      </w:r>
      <w:r w:rsidR="004A34D2">
        <w:rPr>
          <w:rFonts w:ascii="Arial" w:hAnsi="Arial" w:cs="Arial"/>
          <w:sz w:val="18"/>
          <w:szCs w:val="18"/>
        </w:rPr>
        <w:t xml:space="preserve"> (5 positions)</w:t>
      </w:r>
    </w:p>
    <w:p w:rsidR="0070533E" w:rsidRPr="00D03896" w:rsidRDefault="0070533E" w:rsidP="0004759B">
      <w:pPr>
        <w:overflowPunct w:val="0"/>
        <w:autoSpaceDE w:val="0"/>
        <w:autoSpaceDN w:val="0"/>
        <w:adjustRightInd w:val="0"/>
        <w:ind w:left="2160"/>
        <w:rPr>
          <w:rFonts w:ascii="Arial" w:hAnsi="Arial" w:cs="Arial"/>
          <w:sz w:val="18"/>
          <w:szCs w:val="18"/>
        </w:rPr>
      </w:pPr>
    </w:p>
    <w:p w:rsidR="0070533E" w:rsidRPr="00D03896" w:rsidRDefault="0070533E" w:rsidP="0004759B">
      <w:pPr>
        <w:overflowPunct w:val="0"/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D03896">
        <w:rPr>
          <w:rFonts w:ascii="Arial" w:hAnsi="Arial" w:cs="Arial"/>
          <w:sz w:val="18"/>
          <w:szCs w:val="18"/>
        </w:rPr>
        <w:t>I understand the nomination will be considered at the Club's A.G.M.</w:t>
      </w:r>
    </w:p>
    <w:p w:rsidR="0070533E" w:rsidRPr="00D03896" w:rsidRDefault="0070533E" w:rsidP="0004759B">
      <w:pPr>
        <w:overflowPunct w:val="0"/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</w:p>
    <w:p w:rsidR="0070533E" w:rsidRPr="00D03896" w:rsidRDefault="0070533E" w:rsidP="0004759B">
      <w:pPr>
        <w:overflowPunct w:val="0"/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D03896">
        <w:rPr>
          <w:rFonts w:ascii="Arial" w:hAnsi="Arial" w:cs="Arial"/>
          <w:sz w:val="18"/>
          <w:szCs w:val="18"/>
        </w:rPr>
        <w:t>Nominated By: ……………………………..</w:t>
      </w:r>
      <w:r w:rsidRPr="00D038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………….</w:t>
      </w:r>
      <w:r w:rsidRPr="00D038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03896">
        <w:rPr>
          <w:rFonts w:ascii="Arial" w:hAnsi="Arial" w:cs="Arial"/>
          <w:sz w:val="18"/>
          <w:szCs w:val="18"/>
        </w:rPr>
        <w:t>Date……………….</w:t>
      </w:r>
    </w:p>
    <w:p w:rsidR="0070533E" w:rsidRPr="00D03896" w:rsidRDefault="0070533E" w:rsidP="0004759B">
      <w:pPr>
        <w:overflowPunct w:val="0"/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</w:p>
    <w:p w:rsidR="0070533E" w:rsidRDefault="0070533E" w:rsidP="0004759B">
      <w:pPr>
        <w:overflowPunct w:val="0"/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D03896">
        <w:rPr>
          <w:rFonts w:ascii="Arial" w:hAnsi="Arial" w:cs="Arial"/>
          <w:sz w:val="18"/>
          <w:szCs w:val="18"/>
        </w:rPr>
        <w:t>Seconded By: ……………………………...</w:t>
      </w:r>
      <w:r>
        <w:rPr>
          <w:rFonts w:ascii="Arial" w:hAnsi="Arial" w:cs="Arial"/>
          <w:sz w:val="18"/>
          <w:szCs w:val="18"/>
        </w:rPr>
        <w:tab/>
        <w:t>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Date……………….</w:t>
      </w:r>
    </w:p>
    <w:p w:rsidR="0070533E" w:rsidRPr="00D03896" w:rsidRDefault="0070533E" w:rsidP="0004759B">
      <w:pPr>
        <w:overflowPunct w:val="0"/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</w:p>
    <w:p w:rsidR="009176F9" w:rsidRDefault="0070533E" w:rsidP="009176F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spacing w:line="480" w:lineRule="auto"/>
        <w:ind w:left="284"/>
        <w:jc w:val="center"/>
        <w:rPr>
          <w:rFonts w:ascii="Arial" w:hAnsi="Arial" w:cs="Arial"/>
          <w:sz w:val="18"/>
          <w:szCs w:val="18"/>
        </w:rPr>
      </w:pPr>
      <w:r w:rsidRPr="00D03896">
        <w:rPr>
          <w:rFonts w:ascii="Arial" w:hAnsi="Arial" w:cs="Arial"/>
          <w:sz w:val="18"/>
          <w:szCs w:val="18"/>
        </w:rPr>
        <w:t>Note: that to be considered the Nomination form must be completed and lodged with the Club Secretary by</w:t>
      </w:r>
    </w:p>
    <w:p w:rsidR="0070533E" w:rsidRPr="009176F9" w:rsidRDefault="009176F9" w:rsidP="009176F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spacing w:line="480" w:lineRule="auto"/>
        <w:ind w:left="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Wednesday</w:t>
      </w:r>
      <w:r w:rsidR="004A34D2" w:rsidRPr="009176F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="004A34D2" w:rsidRPr="009176F9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4A34D2" w:rsidRPr="009176F9">
        <w:rPr>
          <w:rFonts w:ascii="Arial" w:hAnsi="Arial" w:cs="Arial"/>
          <w:b/>
          <w:bCs/>
          <w:sz w:val="28"/>
          <w:szCs w:val="28"/>
        </w:rPr>
        <w:t xml:space="preserve"> August 2015</w:t>
      </w:r>
    </w:p>
    <w:sectPr w:rsidR="0070533E" w:rsidRPr="009176F9" w:rsidSect="00075BE5">
      <w:pgSz w:w="11907" w:h="16840" w:code="9"/>
      <w:pgMar w:top="624" w:right="1134" w:bottom="1015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70B" w:rsidRDefault="004C370B">
      <w:r>
        <w:separator/>
      </w:r>
    </w:p>
  </w:endnote>
  <w:endnote w:type="continuationSeparator" w:id="1">
    <w:p w:rsidR="004C370B" w:rsidRDefault="004C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70B" w:rsidRDefault="004C370B">
      <w:r>
        <w:separator/>
      </w:r>
    </w:p>
  </w:footnote>
  <w:footnote w:type="continuationSeparator" w:id="1">
    <w:p w:rsidR="004C370B" w:rsidRDefault="004C3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readOnly" w:enforcement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7940"/>
    <w:rsid w:val="0004759B"/>
    <w:rsid w:val="00075BE5"/>
    <w:rsid w:val="000C035D"/>
    <w:rsid w:val="000D3B96"/>
    <w:rsid w:val="00114A55"/>
    <w:rsid w:val="001E7567"/>
    <w:rsid w:val="002A3B15"/>
    <w:rsid w:val="002C7FD7"/>
    <w:rsid w:val="002F4DFB"/>
    <w:rsid w:val="003116B9"/>
    <w:rsid w:val="00335150"/>
    <w:rsid w:val="00355E6A"/>
    <w:rsid w:val="00387940"/>
    <w:rsid w:val="0039161D"/>
    <w:rsid w:val="0048494F"/>
    <w:rsid w:val="00491134"/>
    <w:rsid w:val="00497387"/>
    <w:rsid w:val="004A34D2"/>
    <w:rsid w:val="004C370B"/>
    <w:rsid w:val="004F7630"/>
    <w:rsid w:val="005C4147"/>
    <w:rsid w:val="005C676F"/>
    <w:rsid w:val="0063592B"/>
    <w:rsid w:val="00671772"/>
    <w:rsid w:val="006C717D"/>
    <w:rsid w:val="0070533E"/>
    <w:rsid w:val="00763500"/>
    <w:rsid w:val="007C572A"/>
    <w:rsid w:val="007D3553"/>
    <w:rsid w:val="008555CB"/>
    <w:rsid w:val="008810FD"/>
    <w:rsid w:val="008E4FBA"/>
    <w:rsid w:val="00910034"/>
    <w:rsid w:val="009176F9"/>
    <w:rsid w:val="00A150AC"/>
    <w:rsid w:val="00A84CAC"/>
    <w:rsid w:val="00B12191"/>
    <w:rsid w:val="00B441FA"/>
    <w:rsid w:val="00B70140"/>
    <w:rsid w:val="00B7530C"/>
    <w:rsid w:val="00B950D2"/>
    <w:rsid w:val="00BC6918"/>
    <w:rsid w:val="00BE78C6"/>
    <w:rsid w:val="00BF44B7"/>
    <w:rsid w:val="00C36622"/>
    <w:rsid w:val="00CD6A3C"/>
    <w:rsid w:val="00CE16E7"/>
    <w:rsid w:val="00CF18A4"/>
    <w:rsid w:val="00D03896"/>
    <w:rsid w:val="00D17E25"/>
    <w:rsid w:val="00D17FC4"/>
    <w:rsid w:val="00D55C93"/>
    <w:rsid w:val="00D95884"/>
    <w:rsid w:val="00DF514C"/>
    <w:rsid w:val="00E20783"/>
    <w:rsid w:val="00EE2770"/>
    <w:rsid w:val="00EF589D"/>
    <w:rsid w:val="00F36729"/>
    <w:rsid w:val="00F90AD7"/>
    <w:rsid w:val="00FB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E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BE5"/>
    <w:pPr>
      <w:keepNext/>
      <w:framePr w:w="6432" w:hSpace="180" w:wrap="auto" w:vAnchor="text" w:hAnchor="page" w:x="4609" w:y="-53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7E25"/>
    <w:rPr>
      <w:rFonts w:ascii="Cambria" w:hAnsi="Cambria" w:cs="Cambria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075BE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7E25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075B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E25"/>
    <w:rPr>
      <w:sz w:val="20"/>
      <w:szCs w:val="20"/>
    </w:rPr>
  </w:style>
  <w:style w:type="character" w:styleId="Hyperlink">
    <w:name w:val="Hyperlink"/>
    <w:basedOn w:val="DefaultParagraphFont"/>
    <w:uiPriority w:val="99"/>
    <w:rsid w:val="007D35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reensborough.baseball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seball\Letter%20head%20and%20return%20address%20envelope\GREENSBOROUGH%20BASEBALL%20CLU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GREENSBOROUGH BASEBALL CLUB.dot</Template>
  <TotalTime>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Hargreaves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Dale</dc:creator>
  <cp:lastModifiedBy>Darren Pilkington</cp:lastModifiedBy>
  <cp:revision>4</cp:revision>
  <cp:lastPrinted>2014-08-03T23:51:00Z</cp:lastPrinted>
  <dcterms:created xsi:type="dcterms:W3CDTF">2015-07-07T11:18:00Z</dcterms:created>
  <dcterms:modified xsi:type="dcterms:W3CDTF">2015-07-16T08:46:00Z</dcterms:modified>
</cp:coreProperties>
</file>