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F2" w:rsidRDefault="004D3DD1" w:rsidP="00A75B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Senior </w:t>
      </w:r>
      <w:r w:rsidR="000B76D8" w:rsidRPr="009B200B">
        <w:rPr>
          <w:b/>
          <w:sz w:val="32"/>
          <w:szCs w:val="32"/>
        </w:rPr>
        <w:t>Team Registration</w:t>
      </w:r>
      <w:r w:rsidR="00F50353" w:rsidRPr="009B200B">
        <w:rPr>
          <w:b/>
          <w:sz w:val="32"/>
          <w:szCs w:val="32"/>
        </w:rPr>
        <w:t xml:space="preserve"> List</w:t>
      </w:r>
    </w:p>
    <w:p w:rsidR="00067DC9" w:rsidRPr="009B200B" w:rsidRDefault="00067DC9" w:rsidP="00A75B3B">
      <w:pPr>
        <w:spacing w:after="0"/>
        <w:jc w:val="center"/>
        <w:rPr>
          <w:b/>
          <w:sz w:val="32"/>
          <w:szCs w:val="32"/>
        </w:rPr>
      </w:pP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4D3DD1">
        <w:rPr>
          <w:b/>
          <w:sz w:val="24"/>
          <w:szCs w:val="24"/>
        </w:rPr>
        <w:t>Club</w:t>
      </w:r>
      <w:r w:rsidR="00927C5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r w:rsidR="002035C3">
        <w:rPr>
          <w:sz w:val="24"/>
          <w:szCs w:val="24"/>
        </w:rPr>
        <w:t>…</w:t>
      </w:r>
      <w:r>
        <w:rPr>
          <w:sz w:val="24"/>
          <w:szCs w:val="24"/>
        </w:rPr>
        <w:t xml:space="preserve">……   </w:t>
      </w:r>
      <w:r w:rsidR="002035C3">
        <w:rPr>
          <w:sz w:val="24"/>
          <w:szCs w:val="24"/>
        </w:rPr>
        <w:t xml:space="preserve">   </w:t>
      </w:r>
      <w:r w:rsidR="008A446A" w:rsidRPr="004D3DD1">
        <w:rPr>
          <w:b/>
          <w:sz w:val="24"/>
          <w:szCs w:val="24"/>
        </w:rPr>
        <w:t>Team Name</w:t>
      </w:r>
      <w:r w:rsidR="00F50353" w:rsidRPr="00950D3A">
        <w:rPr>
          <w:sz w:val="24"/>
          <w:szCs w:val="24"/>
        </w:rPr>
        <w:t>……………</w:t>
      </w:r>
      <w:proofErr w:type="gramStart"/>
      <w:r w:rsidR="00F50353" w:rsidRPr="00950D3A">
        <w:rPr>
          <w:sz w:val="24"/>
          <w:szCs w:val="24"/>
        </w:rPr>
        <w:t>…..</w:t>
      </w:r>
      <w:proofErr w:type="gramEnd"/>
      <w:r w:rsidR="00F50353" w:rsidRPr="00950D3A">
        <w:rPr>
          <w:sz w:val="24"/>
          <w:szCs w:val="24"/>
        </w:rPr>
        <w:t>…</w:t>
      </w:r>
      <w:r w:rsidR="00151600">
        <w:rPr>
          <w:sz w:val="24"/>
          <w:szCs w:val="24"/>
        </w:rPr>
        <w:t>.</w:t>
      </w:r>
      <w:r w:rsidR="00C54462" w:rsidRPr="00950D3A">
        <w:rPr>
          <w:sz w:val="24"/>
          <w:szCs w:val="24"/>
        </w:rPr>
        <w:t>…</w:t>
      </w:r>
      <w:r w:rsidR="00AC4EB4" w:rsidRPr="00950D3A">
        <w:rPr>
          <w:sz w:val="24"/>
          <w:szCs w:val="24"/>
        </w:rPr>
        <w:t>…</w:t>
      </w:r>
      <w:r w:rsidR="008A446A">
        <w:rPr>
          <w:sz w:val="24"/>
          <w:szCs w:val="24"/>
        </w:rPr>
        <w:t>………………..</w:t>
      </w:r>
      <w:r w:rsidR="00AC4EB4" w:rsidRPr="00950D3A">
        <w:rPr>
          <w:sz w:val="24"/>
          <w:szCs w:val="24"/>
        </w:rPr>
        <w:t>…..</w:t>
      </w:r>
      <w:r w:rsidR="00A66864" w:rsidRPr="00950D3A">
        <w:rPr>
          <w:sz w:val="24"/>
          <w:szCs w:val="24"/>
        </w:rPr>
        <w:t xml:space="preserve"> </w:t>
      </w:r>
      <w:r w:rsidR="00BD5015">
        <w:rPr>
          <w:sz w:val="24"/>
          <w:szCs w:val="24"/>
        </w:rPr>
        <w:t xml:space="preserve">      </w:t>
      </w:r>
      <w:r w:rsidR="002035C3">
        <w:rPr>
          <w:sz w:val="24"/>
          <w:szCs w:val="24"/>
        </w:rPr>
        <w:t xml:space="preserve">      </w:t>
      </w:r>
      <w:bookmarkStart w:id="0" w:name="_GoBack"/>
      <w:bookmarkEnd w:id="0"/>
      <w:r w:rsidR="00BD5015" w:rsidRPr="004D3DD1">
        <w:rPr>
          <w:b/>
          <w:sz w:val="24"/>
          <w:szCs w:val="24"/>
        </w:rPr>
        <w:t>Division</w:t>
      </w:r>
      <w:r w:rsidR="00BD50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…………  </w:t>
      </w:r>
      <w:r w:rsidR="00641F1F">
        <w:rPr>
          <w:sz w:val="24"/>
          <w:szCs w:val="24"/>
        </w:rPr>
        <w:t xml:space="preserve"> </w:t>
      </w:r>
    </w:p>
    <w:p w:rsidR="00067DC9" w:rsidRDefault="00067DC9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sz w:val="24"/>
          <w:szCs w:val="24"/>
        </w:rPr>
        <w:t>Name of Team Contact</w:t>
      </w:r>
      <w:r>
        <w:rPr>
          <w:sz w:val="24"/>
          <w:szCs w:val="24"/>
        </w:rPr>
        <w:t xml:space="preserve">: </w:t>
      </w:r>
      <w:r w:rsidR="00927C5E">
        <w:rPr>
          <w:sz w:val="24"/>
          <w:szCs w:val="24"/>
        </w:rPr>
        <w:t>………………………</w:t>
      </w:r>
      <w:r w:rsidR="002035C3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…… </w:t>
      </w:r>
      <w:r w:rsidRPr="00067DC9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:  </w:t>
      </w:r>
      <w:r w:rsidR="00927C5E">
        <w:rPr>
          <w:sz w:val="24"/>
          <w:szCs w:val="24"/>
        </w:rPr>
        <w:t>………………………………………………….</w:t>
      </w:r>
    </w:p>
    <w:p w:rsidR="00A32D66" w:rsidRPr="00067DC9" w:rsidRDefault="008A446A" w:rsidP="00067DC9">
      <w:pPr>
        <w:spacing w:after="100" w:afterAutospacing="1"/>
        <w:rPr>
          <w:sz w:val="24"/>
          <w:szCs w:val="24"/>
        </w:rPr>
      </w:pPr>
      <w:r w:rsidRPr="00067DC9">
        <w:rPr>
          <w:b/>
          <w:color w:val="FF0000"/>
          <w:sz w:val="24"/>
          <w:szCs w:val="24"/>
        </w:rPr>
        <w:t>Submission Dat</w:t>
      </w:r>
      <w:r w:rsidR="00BD5015">
        <w:rPr>
          <w:b/>
          <w:color w:val="FF0000"/>
          <w:sz w:val="24"/>
          <w:szCs w:val="24"/>
        </w:rPr>
        <w:t xml:space="preserve">e     </w:t>
      </w:r>
      <w:r w:rsidR="004D3DD1">
        <w:rPr>
          <w:b/>
          <w:color w:val="FF0000"/>
          <w:sz w:val="24"/>
          <w:szCs w:val="24"/>
        </w:rPr>
        <w:t>……………………………………………………………….</w:t>
      </w:r>
    </w:p>
    <w:p w:rsidR="00505568" w:rsidRPr="00505568" w:rsidRDefault="00505568" w:rsidP="00D42D8D">
      <w:pPr>
        <w:spacing w:after="0"/>
        <w:rPr>
          <w:sz w:val="16"/>
          <w:szCs w:val="16"/>
        </w:rPr>
      </w:pPr>
    </w:p>
    <w:p w:rsidR="004D3DD1" w:rsidRDefault="0088484B" w:rsidP="004D3DD1">
      <w:pPr>
        <w:spacing w:after="0"/>
        <w:jc w:val="both"/>
        <w:rPr>
          <w:b/>
          <w:sz w:val="24"/>
          <w:szCs w:val="24"/>
        </w:rPr>
      </w:pPr>
      <w:r w:rsidRPr="0030539A">
        <w:rPr>
          <w:b/>
          <w:sz w:val="24"/>
          <w:szCs w:val="24"/>
        </w:rPr>
        <w:t>PLEASE LIST ALL PLAYERS IN THE TEAM</w:t>
      </w:r>
      <w:r w:rsidR="000B76D8" w:rsidRPr="0030539A">
        <w:rPr>
          <w:b/>
          <w:sz w:val="24"/>
          <w:szCs w:val="24"/>
        </w:rPr>
        <w:t xml:space="preserve"> – for teams requiring graded players, </w:t>
      </w:r>
      <w:r w:rsidR="000B76D8" w:rsidRPr="00A10F49">
        <w:rPr>
          <w:b/>
          <w:sz w:val="24"/>
          <w:szCs w:val="24"/>
          <w:highlight w:val="yellow"/>
          <w:u w:val="single"/>
        </w:rPr>
        <w:t xml:space="preserve">the </w:t>
      </w:r>
      <w:r w:rsidR="00641F1F" w:rsidRPr="00A10F49">
        <w:rPr>
          <w:b/>
          <w:sz w:val="24"/>
          <w:szCs w:val="24"/>
          <w:highlight w:val="yellow"/>
          <w:u w:val="single"/>
        </w:rPr>
        <w:t xml:space="preserve">first </w:t>
      </w:r>
      <w:r w:rsidR="00067DC9">
        <w:rPr>
          <w:b/>
          <w:sz w:val="24"/>
          <w:szCs w:val="24"/>
          <w:highlight w:val="yellow"/>
          <w:u w:val="single"/>
        </w:rPr>
        <w:t xml:space="preserve">NINE </w:t>
      </w:r>
      <w:r w:rsidR="000B76D8" w:rsidRPr="00A10F49">
        <w:rPr>
          <w:b/>
          <w:sz w:val="24"/>
          <w:szCs w:val="24"/>
          <w:highlight w:val="yellow"/>
          <w:u w:val="single"/>
        </w:rPr>
        <w:t>players will be graded</w:t>
      </w:r>
      <w:r w:rsidR="0030539A" w:rsidRPr="0030539A">
        <w:rPr>
          <w:b/>
          <w:sz w:val="24"/>
          <w:szCs w:val="24"/>
        </w:rPr>
        <w:t xml:space="preserve">.  The graded players </w:t>
      </w:r>
      <w:r w:rsidR="0030539A" w:rsidRPr="009B200B">
        <w:rPr>
          <w:b/>
          <w:sz w:val="24"/>
          <w:szCs w:val="24"/>
          <w:u w:val="single"/>
        </w:rPr>
        <w:t>MUST</w:t>
      </w:r>
      <w:r w:rsidR="0030539A" w:rsidRPr="0030539A">
        <w:rPr>
          <w:b/>
          <w:sz w:val="24"/>
          <w:szCs w:val="24"/>
        </w:rPr>
        <w:t xml:space="preserve"> be the higher skilled</w:t>
      </w:r>
      <w:r w:rsidR="0030539A">
        <w:rPr>
          <w:b/>
          <w:sz w:val="28"/>
          <w:szCs w:val="28"/>
        </w:rPr>
        <w:t xml:space="preserve"> </w:t>
      </w:r>
      <w:r w:rsidR="0030539A" w:rsidRPr="004F0CCE">
        <w:rPr>
          <w:b/>
          <w:sz w:val="24"/>
          <w:szCs w:val="24"/>
        </w:rPr>
        <w:t>players</w:t>
      </w:r>
      <w:r w:rsidR="009B200B">
        <w:rPr>
          <w:b/>
          <w:sz w:val="24"/>
          <w:szCs w:val="24"/>
        </w:rPr>
        <w:t xml:space="preserve">.  </w:t>
      </w:r>
      <w:r w:rsidR="00416C74">
        <w:rPr>
          <w:b/>
          <w:sz w:val="24"/>
          <w:szCs w:val="24"/>
        </w:rPr>
        <w:t xml:space="preserve">   </w:t>
      </w:r>
    </w:p>
    <w:p w:rsidR="0088484B" w:rsidRPr="00416C74" w:rsidRDefault="009B200B" w:rsidP="004D3DD1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>Teams not req</w:t>
      </w:r>
      <w:r w:rsidR="00263FED">
        <w:rPr>
          <w:sz w:val="20"/>
          <w:szCs w:val="20"/>
        </w:rPr>
        <w:t>uired to have graded players please</w:t>
      </w:r>
      <w:r>
        <w:rPr>
          <w:sz w:val="20"/>
          <w:szCs w:val="20"/>
        </w:rPr>
        <w:t xml:space="preserve"> disregard the “Graded” </w:t>
      </w:r>
      <w:r w:rsidR="008A446A">
        <w:rPr>
          <w:sz w:val="20"/>
          <w:szCs w:val="20"/>
        </w:rPr>
        <w:t>column</w:t>
      </w:r>
      <w:r w:rsidR="004D3DD1">
        <w:rPr>
          <w:sz w:val="20"/>
          <w:szCs w:val="20"/>
        </w:rPr>
        <w:t xml:space="preserve">         </w:t>
      </w:r>
      <w:r w:rsidR="004D3DD1" w:rsidRPr="004D3DD1">
        <w:rPr>
          <w:b/>
          <w:sz w:val="20"/>
          <w:szCs w:val="20"/>
          <w:highlight w:val="cyan"/>
        </w:rPr>
        <w:t xml:space="preserve">All </w:t>
      </w:r>
      <w:r w:rsidR="004D3DD1" w:rsidRPr="004D3DD1">
        <w:rPr>
          <w:b/>
          <w:highlight w:val="cyan"/>
          <w:u w:val="single"/>
        </w:rPr>
        <w:t xml:space="preserve"> </w:t>
      </w:r>
      <w:r w:rsidR="004D3DD1" w:rsidRPr="0047524C">
        <w:rPr>
          <w:b/>
          <w:highlight w:val="cyan"/>
          <w:u w:val="single"/>
        </w:rPr>
        <w:t>players to have their DOB listed</w:t>
      </w:r>
      <w:r w:rsidR="004D3DD1" w:rsidRPr="0047524C">
        <w:rPr>
          <w:b/>
          <w:sz w:val="20"/>
          <w:szCs w:val="20"/>
          <w:highlight w:val="cyan"/>
          <w:u w:val="single"/>
        </w:rPr>
        <w:t>.</w:t>
      </w:r>
      <w:r w:rsidR="00416C74">
        <w:rPr>
          <w:sz w:val="20"/>
          <w:szCs w:val="20"/>
        </w:rPr>
        <w:t xml:space="preserve">             </w:t>
      </w:r>
      <w:r w:rsidR="004D3DD1">
        <w:rPr>
          <w:sz w:val="20"/>
          <w:szCs w:val="20"/>
        </w:rPr>
        <w:t xml:space="preserve">                                                      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019"/>
        <w:gridCol w:w="1925"/>
        <w:gridCol w:w="1726"/>
      </w:tblGrid>
      <w:tr w:rsidR="00641F1F" w:rsidRPr="000922F2" w:rsidTr="00067DC9">
        <w:trPr>
          <w:trHeight w:val="397"/>
        </w:trPr>
        <w:tc>
          <w:tcPr>
            <w:tcW w:w="893" w:type="dxa"/>
            <w:shd w:val="clear" w:color="auto" w:fill="auto"/>
            <w:vAlign w:val="bottom"/>
          </w:tcPr>
          <w:p w:rsidR="00641F1F" w:rsidRPr="00C14C69" w:rsidRDefault="00641F1F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9" w:type="dxa"/>
            <w:shd w:val="clear" w:color="auto" w:fill="auto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22F2"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1925" w:type="dxa"/>
            <w:shd w:val="clear" w:color="auto" w:fill="31F3FD"/>
            <w:vAlign w:val="center"/>
          </w:tcPr>
          <w:p w:rsidR="00641F1F" w:rsidRPr="000922F2" w:rsidRDefault="00641F1F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1726" w:type="dxa"/>
            <w:shd w:val="clear" w:color="auto" w:fill="FF99FF"/>
            <w:vAlign w:val="center"/>
          </w:tcPr>
          <w:p w:rsidR="00641F1F" w:rsidRPr="002521B1" w:rsidRDefault="001E67C0" w:rsidP="004752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21B1">
              <w:rPr>
                <w:b/>
                <w:sz w:val="28"/>
                <w:szCs w:val="28"/>
              </w:rPr>
              <w:t>GRADED</w:t>
            </w: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5026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6452">
              <w:rPr>
                <w:sz w:val="24"/>
                <w:szCs w:val="24"/>
              </w:rPr>
              <w:t>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D32590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D32590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Pr="003F3402" w:rsidRDefault="00BD5015" w:rsidP="00F7378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Default="00BD5015"/>
        </w:tc>
      </w:tr>
      <w:tr w:rsidR="00BD5015" w:rsidRPr="000922F2" w:rsidTr="00067DC9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FF99FF"/>
          </w:tcPr>
          <w:p w:rsidR="00BD5015" w:rsidRDefault="00BD5015"/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38235B" w:rsidRDefault="00BD5015" w:rsidP="00F737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38235B" w:rsidRDefault="00BD5015" w:rsidP="00F7378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3F3402" w:rsidRDefault="00BD5015" w:rsidP="00F73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Pr="00F66452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5015" w:rsidRPr="000922F2" w:rsidTr="0047524C">
        <w:trPr>
          <w:trHeight w:val="454"/>
        </w:trPr>
        <w:tc>
          <w:tcPr>
            <w:tcW w:w="893" w:type="dxa"/>
            <w:shd w:val="clear" w:color="auto" w:fill="auto"/>
          </w:tcPr>
          <w:p w:rsidR="00BD5015" w:rsidRDefault="00BD5015" w:rsidP="004752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BD5015" w:rsidRPr="000922F2" w:rsidRDefault="00BD5015" w:rsidP="0047524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31F3FD"/>
            <w:vAlign w:val="center"/>
          </w:tcPr>
          <w:p w:rsidR="00BD5015" w:rsidRPr="00443363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BD5015" w:rsidRPr="002521B1" w:rsidRDefault="00BD5015" w:rsidP="0047524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CC5" w:rsidRPr="00B87CA3" w:rsidRDefault="00B87CA3" w:rsidP="00B87CA3">
      <w:pPr>
        <w:tabs>
          <w:tab w:val="left" w:pos="84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5568">
        <w:rPr>
          <w:sz w:val="28"/>
          <w:szCs w:val="28"/>
        </w:rPr>
        <w:t xml:space="preserve">Please refer to the </w:t>
      </w:r>
      <w:r w:rsidR="004D3DD1">
        <w:rPr>
          <w:sz w:val="28"/>
          <w:szCs w:val="28"/>
        </w:rPr>
        <w:t xml:space="preserve">Competition Policies </w:t>
      </w:r>
      <w:r w:rsidR="00505568">
        <w:rPr>
          <w:sz w:val="28"/>
          <w:szCs w:val="28"/>
        </w:rPr>
        <w:t>for information regarding Graded Players</w:t>
      </w:r>
    </w:p>
    <w:sectPr w:rsidR="00885CC5" w:rsidRPr="00B87CA3" w:rsidSect="006A6538">
      <w:pgSz w:w="12240" w:h="15840"/>
      <w:pgMar w:top="568" w:right="90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E8D"/>
    <w:rsid w:val="00042094"/>
    <w:rsid w:val="000506AD"/>
    <w:rsid w:val="000532EB"/>
    <w:rsid w:val="00054CB5"/>
    <w:rsid w:val="00067DC9"/>
    <w:rsid w:val="000922F2"/>
    <w:rsid w:val="000B76D8"/>
    <w:rsid w:val="001352FD"/>
    <w:rsid w:val="00151600"/>
    <w:rsid w:val="00197226"/>
    <w:rsid w:val="001E67C0"/>
    <w:rsid w:val="002035C3"/>
    <w:rsid w:val="00247CE5"/>
    <w:rsid w:val="002521B1"/>
    <w:rsid w:val="00261432"/>
    <w:rsid w:val="00263FED"/>
    <w:rsid w:val="002E7473"/>
    <w:rsid w:val="0030539A"/>
    <w:rsid w:val="0030670B"/>
    <w:rsid w:val="00332488"/>
    <w:rsid w:val="003C4000"/>
    <w:rsid w:val="00416C74"/>
    <w:rsid w:val="00437881"/>
    <w:rsid w:val="0047524C"/>
    <w:rsid w:val="004D3DD1"/>
    <w:rsid w:val="004E4921"/>
    <w:rsid w:val="004F0CCE"/>
    <w:rsid w:val="00505568"/>
    <w:rsid w:val="00514AD1"/>
    <w:rsid w:val="005869A7"/>
    <w:rsid w:val="00636B66"/>
    <w:rsid w:val="00641F1F"/>
    <w:rsid w:val="00646B54"/>
    <w:rsid w:val="006A6538"/>
    <w:rsid w:val="006B7A1F"/>
    <w:rsid w:val="006D38DC"/>
    <w:rsid w:val="00784E8D"/>
    <w:rsid w:val="007B4E36"/>
    <w:rsid w:val="007C0C31"/>
    <w:rsid w:val="007E5024"/>
    <w:rsid w:val="0085724A"/>
    <w:rsid w:val="008824DE"/>
    <w:rsid w:val="0088484B"/>
    <w:rsid w:val="00885CC5"/>
    <w:rsid w:val="008A446A"/>
    <w:rsid w:val="008B03A3"/>
    <w:rsid w:val="00927C5E"/>
    <w:rsid w:val="00950D3A"/>
    <w:rsid w:val="009B200B"/>
    <w:rsid w:val="009E656A"/>
    <w:rsid w:val="00A10F49"/>
    <w:rsid w:val="00A32D66"/>
    <w:rsid w:val="00A60C28"/>
    <w:rsid w:val="00A660D4"/>
    <w:rsid w:val="00A66864"/>
    <w:rsid w:val="00A75B3B"/>
    <w:rsid w:val="00AC4EB4"/>
    <w:rsid w:val="00AE5F7E"/>
    <w:rsid w:val="00B0770D"/>
    <w:rsid w:val="00B87CA3"/>
    <w:rsid w:val="00BD5015"/>
    <w:rsid w:val="00BF157E"/>
    <w:rsid w:val="00C14C69"/>
    <w:rsid w:val="00C54462"/>
    <w:rsid w:val="00C66861"/>
    <w:rsid w:val="00D12945"/>
    <w:rsid w:val="00D30E1C"/>
    <w:rsid w:val="00D42D8D"/>
    <w:rsid w:val="00DC4732"/>
    <w:rsid w:val="00DF78EC"/>
    <w:rsid w:val="00E00B62"/>
    <w:rsid w:val="00E25DF5"/>
    <w:rsid w:val="00F004F1"/>
    <w:rsid w:val="00F22E93"/>
    <w:rsid w:val="00F41618"/>
    <w:rsid w:val="00F50353"/>
    <w:rsid w:val="00F607D8"/>
    <w:rsid w:val="00F66452"/>
    <w:rsid w:val="00F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5DF8"/>
  <w15:docId w15:val="{F8F26BFD-D866-44EE-8CC8-282427F5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E3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">
    <w:name w:val="field"/>
    <w:basedOn w:val="DefaultParagraphFont"/>
    <w:rsid w:val="00BD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\Documents\Forms\Graded%20Players%20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Graded Players  List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Tweed Border Hockey Assoc</cp:lastModifiedBy>
  <cp:revision>8</cp:revision>
  <cp:lastPrinted>2016-06-24T02:51:00Z</cp:lastPrinted>
  <dcterms:created xsi:type="dcterms:W3CDTF">2015-03-02T00:42:00Z</dcterms:created>
  <dcterms:modified xsi:type="dcterms:W3CDTF">2018-01-12T02:51:00Z</dcterms:modified>
</cp:coreProperties>
</file>